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C3" w:rsidRDefault="008764C3" w:rsidP="008764C3">
      <w:pPr>
        <w:rPr>
          <w:b/>
        </w:rPr>
      </w:pPr>
      <w:r>
        <w:rPr>
          <w:b/>
        </w:rPr>
        <w:t xml:space="preserve">Comenius Action Research or Collaborative Development Project 2015 </w:t>
      </w:r>
    </w:p>
    <w:p w:rsidR="008764C3" w:rsidRDefault="008764C3" w:rsidP="008764C3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completion after the project)</w:t>
      </w:r>
    </w:p>
    <w:p w:rsidR="008764C3" w:rsidRDefault="008764C3" w:rsidP="008764C3">
      <w:r>
        <w:rPr>
          <w:b/>
        </w:rPr>
        <w:t>Project Report:</w:t>
      </w:r>
      <w:r>
        <w:tab/>
      </w:r>
      <w:r>
        <w:tab/>
        <w:t>Date?</w:t>
      </w:r>
    </w:p>
    <w:p w:rsidR="008764C3" w:rsidRDefault="008764C3" w:rsidP="008764C3">
      <w:pPr>
        <w:ind w:left="720" w:hanging="720"/>
      </w:pPr>
      <w:r>
        <w:rPr>
          <w:b/>
        </w:rPr>
        <w:t>Title:</w:t>
      </w:r>
      <w:r>
        <w:tab/>
      </w:r>
      <w:r>
        <w:rPr>
          <w:i/>
        </w:rPr>
        <w:t>Investigating and developing the use of questions in a Year 10 geography class</w:t>
      </w:r>
    </w:p>
    <w:p w:rsidR="008764C3" w:rsidRDefault="008764C3" w:rsidP="008764C3">
      <w:pPr>
        <w:spacing w:after="0" w:line="360" w:lineRule="auto"/>
        <w:rPr>
          <w:b/>
        </w:rPr>
      </w:pPr>
      <w:r>
        <w:rPr>
          <w:b/>
        </w:rPr>
        <w:t>Executive summary of project outcomes</w:t>
      </w:r>
    </w:p>
    <w:p w:rsidR="008764C3" w:rsidRDefault="008764C3" w:rsidP="008764C3">
      <w:pPr>
        <w:spacing w:after="0"/>
      </w:pPr>
      <w:r>
        <w:rPr>
          <w:b/>
        </w:rPr>
        <w:t xml:space="preserve">What did we want to learn? </w:t>
      </w:r>
      <w:r>
        <w:t xml:space="preserve">Our key area of interest is summarised in the following question: </w:t>
      </w:r>
    </w:p>
    <w:p w:rsidR="008764C3" w:rsidRDefault="008764C3" w:rsidP="008764C3">
      <w:pPr>
        <w:spacing w:after="0"/>
        <w:rPr>
          <w:b/>
          <w:i/>
        </w:rPr>
      </w:pPr>
      <w:r>
        <w:rPr>
          <w:i/>
        </w:rPr>
        <w:t xml:space="preserve">What is the impact of differentiated questioning on the learning in </w:t>
      </w:r>
      <w:proofErr w:type="spellStart"/>
      <w:r>
        <w:rPr>
          <w:i/>
        </w:rPr>
        <w:t>aYear</w:t>
      </w:r>
      <w:proofErr w:type="spellEnd"/>
      <w:r>
        <w:rPr>
          <w:i/>
        </w:rPr>
        <w:t xml:space="preserve"> 10 geography class?</w:t>
      </w:r>
    </w:p>
    <w:p w:rsidR="008764C3" w:rsidRDefault="008764C3" w:rsidP="008764C3">
      <w:pPr>
        <w:spacing w:after="0"/>
        <w:rPr>
          <w:b/>
        </w:rPr>
      </w:pPr>
    </w:p>
    <w:p w:rsidR="008764C3" w:rsidRDefault="008764C3" w:rsidP="008764C3">
      <w:pPr>
        <w:spacing w:after="0"/>
        <w:rPr>
          <w:b/>
        </w:rPr>
      </w:pPr>
      <w:r>
        <w:rPr>
          <w:b/>
        </w:rPr>
        <w:t xml:space="preserve">What did we do?  </w:t>
      </w:r>
      <w:r>
        <w:t>(</w:t>
      </w:r>
      <w:proofErr w:type="gramStart"/>
      <w:r>
        <w:t>methods</w:t>
      </w:r>
      <w:proofErr w:type="gramEnd"/>
      <w:r>
        <w:t xml:space="preserve"> for the development project)</w:t>
      </w:r>
    </w:p>
    <w:p w:rsidR="008764C3" w:rsidRDefault="008764C3" w:rsidP="008764C3">
      <w:pPr>
        <w:spacing w:after="0" w:line="360" w:lineRule="auto"/>
        <w:rPr>
          <w:b/>
        </w:rPr>
      </w:pPr>
    </w:p>
    <w:p w:rsidR="008764C3" w:rsidRDefault="008764C3" w:rsidP="008764C3">
      <w:pPr>
        <w:spacing w:after="0"/>
        <w:rPr>
          <w:b/>
        </w:rPr>
      </w:pPr>
      <w:r>
        <w:rPr>
          <w:b/>
        </w:rPr>
        <w:t xml:space="preserve">What did we find?     </w:t>
      </w:r>
    </w:p>
    <w:p w:rsidR="008764C3" w:rsidRDefault="008764C3" w:rsidP="008764C3">
      <w:pPr>
        <w:spacing w:after="0"/>
        <w:rPr>
          <w:b/>
        </w:rPr>
      </w:pPr>
      <w:r>
        <w:t xml:space="preserve"> </w:t>
      </w:r>
    </w:p>
    <w:p w:rsidR="008764C3" w:rsidRDefault="008764C3" w:rsidP="008764C3">
      <w:r>
        <w:rPr>
          <w:b/>
        </w:rPr>
        <w:t>What are the implications for our practice?</w:t>
      </w:r>
      <w:r>
        <w:t xml:space="preserve"> </w:t>
      </w:r>
    </w:p>
    <w:p w:rsidR="008764C3" w:rsidRDefault="008764C3" w:rsidP="008764C3"/>
    <w:p w:rsidR="008764C3" w:rsidRDefault="008764C3" w:rsidP="008764C3">
      <w:pPr>
        <w:rPr>
          <w:b/>
        </w:rPr>
      </w:pPr>
      <w:r>
        <w:rPr>
          <w:b/>
        </w:rPr>
        <w:t>Acknowledgements</w:t>
      </w:r>
    </w:p>
    <w:p w:rsidR="008764C3" w:rsidRDefault="008764C3" w:rsidP="008764C3">
      <w:r>
        <w:t>We would like to thank all participants for their contribution to the project, in particular the teachers and students in each partner school.</w:t>
      </w:r>
    </w:p>
    <w:p w:rsidR="00861D24" w:rsidRPr="008764C3" w:rsidRDefault="00861D24" w:rsidP="008764C3">
      <w:bookmarkStart w:id="0" w:name="_GoBack"/>
      <w:bookmarkEnd w:id="0"/>
    </w:p>
    <w:sectPr w:rsidR="00861D24" w:rsidRPr="00876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C3"/>
    <w:rsid w:val="001313F0"/>
    <w:rsid w:val="001A4EF0"/>
    <w:rsid w:val="003C6D0C"/>
    <w:rsid w:val="005F6CD1"/>
    <w:rsid w:val="006E5244"/>
    <w:rsid w:val="00773822"/>
    <w:rsid w:val="007D27E2"/>
    <w:rsid w:val="00801DCC"/>
    <w:rsid w:val="00861D24"/>
    <w:rsid w:val="008764C3"/>
    <w:rsid w:val="00BE0CD4"/>
    <w:rsid w:val="00D636D1"/>
    <w:rsid w:val="00DA3BA8"/>
    <w:rsid w:val="00E84371"/>
    <w:rsid w:val="00E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C3"/>
    <w:pPr>
      <w:suppressAutoHyphens/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C3"/>
    <w:pPr>
      <w:suppressAutoHyphens/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AB2A2CE8.dotm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wc4</dc:creator>
  <cp:lastModifiedBy>wc4</cp:lastModifiedBy>
  <cp:revision>1</cp:revision>
  <dcterms:created xsi:type="dcterms:W3CDTF">2015-09-25T17:53:00Z</dcterms:created>
  <dcterms:modified xsi:type="dcterms:W3CDTF">2015-09-25T17:54:00Z</dcterms:modified>
</cp:coreProperties>
</file>