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4" w:rsidRDefault="00861D24"/>
    <w:p w:rsidR="0036090A" w:rsidRDefault="0036090A" w:rsidP="0036090A">
      <w:pPr>
        <w:rPr>
          <w:b/>
        </w:rPr>
      </w:pPr>
      <w:r>
        <w:rPr>
          <w:b/>
        </w:rPr>
        <w:t xml:space="preserve">Action Research or Collaborative Development Project </w:t>
      </w:r>
    </w:p>
    <w:p w:rsidR="0036090A" w:rsidRDefault="0036090A">
      <w:pPr>
        <w:rPr>
          <w:b/>
        </w:rPr>
      </w:pPr>
    </w:p>
    <w:p w:rsidR="0036090A" w:rsidRPr="0036090A" w:rsidRDefault="0036090A">
      <w:pPr>
        <w:rPr>
          <w:b/>
        </w:rPr>
      </w:pPr>
      <w:r w:rsidRPr="0036090A">
        <w:rPr>
          <w:b/>
        </w:rPr>
        <w:t>Action Plan</w:t>
      </w:r>
    </w:p>
    <w:p w:rsidR="0036090A" w:rsidRDefault="0036090A" w:rsidP="0036090A">
      <w:pPr>
        <w:rPr>
          <w:b/>
        </w:rPr>
      </w:pPr>
    </w:p>
    <w:p w:rsidR="0036090A" w:rsidRDefault="0036090A" w:rsidP="0036090A">
      <w:r>
        <w:rPr>
          <w:b/>
        </w:rPr>
        <w:t xml:space="preserve">Project </w:t>
      </w:r>
      <w:r>
        <w:rPr>
          <w:b/>
        </w:rPr>
        <w:t>Date/Duration</w:t>
      </w:r>
      <w:bookmarkStart w:id="0" w:name="_GoBack"/>
      <w:bookmarkEnd w:id="0"/>
      <w:r>
        <w:rPr>
          <w:b/>
        </w:rPr>
        <w:t>:</w:t>
      </w:r>
      <w:r>
        <w:tab/>
      </w:r>
      <w:r>
        <w:tab/>
      </w:r>
    </w:p>
    <w:p w:rsidR="0036090A" w:rsidRDefault="0036090A" w:rsidP="0036090A"/>
    <w:p w:rsidR="0036090A" w:rsidRDefault="0036090A" w:rsidP="0036090A">
      <w:pPr>
        <w:ind w:left="720" w:hanging="720"/>
        <w:rPr>
          <w:i/>
        </w:rPr>
      </w:pPr>
      <w:r>
        <w:rPr>
          <w:b/>
        </w:rPr>
        <w:t>Title:</w:t>
      </w:r>
      <w:r>
        <w:tab/>
      </w:r>
      <w:r>
        <w:rPr>
          <w:i/>
        </w:rPr>
        <w:t>Investigating and developing the use of questions in a Year 10 geography class</w:t>
      </w:r>
    </w:p>
    <w:p w:rsidR="0036090A" w:rsidRDefault="0036090A" w:rsidP="0036090A">
      <w:pPr>
        <w:spacing w:line="360" w:lineRule="auto"/>
      </w:pPr>
    </w:p>
    <w:p w:rsidR="0036090A" w:rsidRDefault="0036090A" w:rsidP="0036090A">
      <w:pPr>
        <w:spacing w:line="360" w:lineRule="auto"/>
        <w:rPr>
          <w:b/>
        </w:rPr>
      </w:pPr>
      <w:r>
        <w:t>S</w:t>
      </w:r>
      <w:r>
        <w:rPr>
          <w:b/>
        </w:rPr>
        <w:t>ummary of project</w:t>
      </w:r>
      <w:r>
        <w:rPr>
          <w:b/>
        </w:rPr>
        <w:t>ed</w:t>
      </w:r>
      <w:r>
        <w:rPr>
          <w:b/>
        </w:rPr>
        <w:t xml:space="preserve"> outcomes</w:t>
      </w:r>
    </w:p>
    <w:p w:rsidR="0036090A" w:rsidRDefault="0036090A" w:rsidP="0036090A">
      <w:pPr>
        <w:spacing w:line="360" w:lineRule="auto"/>
        <w:rPr>
          <w:b/>
        </w:rPr>
      </w:pPr>
    </w:p>
    <w:p w:rsidR="0036090A" w:rsidRDefault="0036090A" w:rsidP="0036090A">
      <w:r>
        <w:rPr>
          <w:b/>
        </w:rPr>
        <w:t>What d</w:t>
      </w:r>
      <w:r>
        <w:rPr>
          <w:b/>
        </w:rPr>
        <w:t>o</w:t>
      </w:r>
      <w:r>
        <w:rPr>
          <w:b/>
        </w:rPr>
        <w:t xml:space="preserve"> we want to learn? </w:t>
      </w:r>
      <w:r>
        <w:t xml:space="preserve">Our key area of interest is </w:t>
      </w:r>
      <w:proofErr w:type="spellStart"/>
      <w:r>
        <w:t>summarised</w:t>
      </w:r>
      <w:proofErr w:type="spellEnd"/>
      <w:r>
        <w:t xml:space="preserve"> in the following question: </w:t>
      </w:r>
    </w:p>
    <w:p w:rsidR="0036090A" w:rsidRDefault="0036090A" w:rsidP="0036090A">
      <w:pPr>
        <w:rPr>
          <w:b/>
          <w:i/>
        </w:rPr>
      </w:pPr>
      <w:r>
        <w:rPr>
          <w:i/>
        </w:rPr>
        <w:t>What is the impact of differentiated questioning on the learning in a</w:t>
      </w:r>
      <w:r>
        <w:rPr>
          <w:i/>
        </w:rPr>
        <w:t xml:space="preserve"> </w:t>
      </w:r>
      <w:r>
        <w:rPr>
          <w:i/>
        </w:rPr>
        <w:t>Year 10 geography class?</w:t>
      </w:r>
    </w:p>
    <w:p w:rsidR="0036090A" w:rsidRDefault="0036090A" w:rsidP="0036090A">
      <w:pPr>
        <w:rPr>
          <w:b/>
        </w:rPr>
      </w:pPr>
    </w:p>
    <w:p w:rsidR="0036090A" w:rsidRDefault="0036090A" w:rsidP="0036090A">
      <w:pPr>
        <w:rPr>
          <w:b/>
        </w:rPr>
      </w:pPr>
    </w:p>
    <w:p w:rsidR="0036090A" w:rsidRDefault="0036090A" w:rsidP="0036090A">
      <w:pPr>
        <w:rPr>
          <w:b/>
        </w:rPr>
      </w:pPr>
      <w:r>
        <w:rPr>
          <w:b/>
        </w:rPr>
        <w:t>What d</w:t>
      </w:r>
      <w:r>
        <w:rPr>
          <w:b/>
        </w:rPr>
        <w:t>o</w:t>
      </w:r>
      <w:r>
        <w:rPr>
          <w:b/>
        </w:rPr>
        <w:t xml:space="preserve"> we </w:t>
      </w:r>
      <w:r>
        <w:rPr>
          <w:b/>
        </w:rPr>
        <w:t xml:space="preserve">want to </w:t>
      </w:r>
      <w:r>
        <w:rPr>
          <w:b/>
        </w:rPr>
        <w:t xml:space="preserve">do?  </w:t>
      </w:r>
      <w:r>
        <w:t>(</w:t>
      </w:r>
      <w:proofErr w:type="gramStart"/>
      <w:r>
        <w:t>methods</w:t>
      </w:r>
      <w:proofErr w:type="gramEnd"/>
      <w:r>
        <w:t xml:space="preserve"> for the development project)</w:t>
      </w:r>
    </w:p>
    <w:p w:rsidR="0036090A" w:rsidRDefault="0036090A" w:rsidP="0036090A">
      <w:pPr>
        <w:spacing w:line="360" w:lineRule="auto"/>
        <w:rPr>
          <w:b/>
        </w:rPr>
      </w:pPr>
    </w:p>
    <w:p w:rsidR="0036090A" w:rsidRDefault="0036090A" w:rsidP="0036090A">
      <w:pPr>
        <w:spacing w:line="360" w:lineRule="auto"/>
        <w:rPr>
          <w:b/>
        </w:rPr>
      </w:pPr>
    </w:p>
    <w:p w:rsidR="0036090A" w:rsidRDefault="0036090A" w:rsidP="0036090A">
      <w:pPr>
        <w:rPr>
          <w:b/>
        </w:rPr>
      </w:pPr>
      <w:r>
        <w:rPr>
          <w:b/>
        </w:rPr>
        <w:t>What d</w:t>
      </w:r>
      <w:r>
        <w:rPr>
          <w:b/>
        </w:rPr>
        <w:t>o</w:t>
      </w:r>
      <w:r>
        <w:rPr>
          <w:b/>
        </w:rPr>
        <w:t xml:space="preserve"> </w:t>
      </w:r>
      <w:r>
        <w:rPr>
          <w:b/>
        </w:rPr>
        <w:t>hope to</w:t>
      </w:r>
      <w:r>
        <w:rPr>
          <w:b/>
        </w:rPr>
        <w:t xml:space="preserve"> find</w:t>
      </w:r>
      <w:r>
        <w:rPr>
          <w:b/>
        </w:rPr>
        <w:t>/explore</w:t>
      </w:r>
      <w:r>
        <w:rPr>
          <w:b/>
        </w:rPr>
        <w:t xml:space="preserve">?     </w:t>
      </w:r>
    </w:p>
    <w:p w:rsidR="0036090A" w:rsidRDefault="0036090A" w:rsidP="0036090A">
      <w:r>
        <w:t xml:space="preserve"> </w:t>
      </w:r>
    </w:p>
    <w:p w:rsidR="0036090A" w:rsidRDefault="0036090A" w:rsidP="0036090A"/>
    <w:p w:rsidR="0036090A" w:rsidRDefault="0036090A" w:rsidP="0036090A"/>
    <w:p w:rsidR="0036090A" w:rsidRDefault="0036090A" w:rsidP="0036090A">
      <w:pPr>
        <w:rPr>
          <w:b/>
        </w:rPr>
      </w:pPr>
    </w:p>
    <w:p w:rsidR="0036090A" w:rsidRDefault="0036090A" w:rsidP="0036090A">
      <w:r>
        <w:rPr>
          <w:b/>
        </w:rPr>
        <w:t xml:space="preserve">What are the </w:t>
      </w:r>
      <w:r>
        <w:rPr>
          <w:b/>
        </w:rPr>
        <w:t>stages of the process</w:t>
      </w:r>
      <w:r>
        <w:rPr>
          <w:b/>
        </w:rPr>
        <w:t>?</w:t>
      </w:r>
      <w:r>
        <w:t xml:space="preserve"> </w:t>
      </w:r>
    </w:p>
    <w:p w:rsidR="0036090A" w:rsidRDefault="0036090A" w:rsidP="0036090A"/>
    <w:p w:rsidR="0036090A" w:rsidRDefault="0036090A" w:rsidP="0036090A"/>
    <w:p w:rsidR="0036090A" w:rsidRDefault="0036090A" w:rsidP="0036090A"/>
    <w:p w:rsidR="0036090A" w:rsidRDefault="0036090A" w:rsidP="0036090A">
      <w:r>
        <w:t>Resources required</w:t>
      </w:r>
      <w:r>
        <w:t>:</w:t>
      </w:r>
    </w:p>
    <w:p w:rsidR="0036090A" w:rsidRDefault="0036090A" w:rsidP="0036090A"/>
    <w:p w:rsidR="0036090A" w:rsidRDefault="0036090A" w:rsidP="0036090A"/>
    <w:p w:rsidR="0036090A" w:rsidRDefault="0036090A" w:rsidP="0036090A">
      <w:pPr>
        <w:rPr>
          <w:b/>
        </w:rPr>
      </w:pPr>
    </w:p>
    <w:p w:rsidR="0036090A" w:rsidRDefault="0036090A" w:rsidP="0036090A">
      <w:pPr>
        <w:rPr>
          <w:b/>
        </w:rPr>
      </w:pPr>
    </w:p>
    <w:p w:rsidR="0036090A" w:rsidRPr="0036090A" w:rsidRDefault="0036090A" w:rsidP="0036090A">
      <w:pPr>
        <w:rPr>
          <w:b/>
        </w:rPr>
      </w:pPr>
      <w:r w:rsidRPr="0036090A">
        <w:rPr>
          <w:b/>
        </w:rPr>
        <w:t>How will we evaluate?</w:t>
      </w:r>
    </w:p>
    <w:p w:rsidR="0036090A" w:rsidRDefault="0036090A" w:rsidP="0036090A"/>
    <w:p w:rsidR="0036090A" w:rsidRDefault="0036090A"/>
    <w:p w:rsidR="0036090A" w:rsidRDefault="0036090A"/>
    <w:p w:rsidR="0036090A" w:rsidRDefault="0036090A"/>
    <w:p w:rsidR="0036090A" w:rsidRDefault="0036090A"/>
    <w:sectPr w:rsidR="0036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A"/>
    <w:rsid w:val="001313F0"/>
    <w:rsid w:val="001A4EF0"/>
    <w:rsid w:val="0036090A"/>
    <w:rsid w:val="003C6D0C"/>
    <w:rsid w:val="005F6CD1"/>
    <w:rsid w:val="006E5244"/>
    <w:rsid w:val="00773822"/>
    <w:rsid w:val="007D27E2"/>
    <w:rsid w:val="00801DCC"/>
    <w:rsid w:val="00861D24"/>
    <w:rsid w:val="00BE0CD4"/>
    <w:rsid w:val="00D636D1"/>
    <w:rsid w:val="00DA3BA8"/>
    <w:rsid w:val="00E84371"/>
    <w:rsid w:val="00E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AB2A2CE8.dotm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wc4</dc:creator>
  <cp:lastModifiedBy>wc4</cp:lastModifiedBy>
  <cp:revision>1</cp:revision>
  <dcterms:created xsi:type="dcterms:W3CDTF">2015-09-25T17:10:00Z</dcterms:created>
  <dcterms:modified xsi:type="dcterms:W3CDTF">2015-09-25T17:16:00Z</dcterms:modified>
</cp:coreProperties>
</file>